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0715B" w:rsidRPr="0010715B" w:rsidTr="0010715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5B" w:rsidRPr="0010715B" w:rsidRDefault="0010715B" w:rsidP="0010715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0715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5B" w:rsidRPr="0010715B" w:rsidRDefault="0010715B" w:rsidP="0010715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0715B" w:rsidRPr="0010715B" w:rsidTr="0010715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0715B" w:rsidRPr="0010715B" w:rsidRDefault="0010715B" w:rsidP="001071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071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0715B" w:rsidRPr="0010715B" w:rsidTr="0010715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715B" w:rsidRPr="0010715B" w:rsidRDefault="0010715B" w:rsidP="0010715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071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715B" w:rsidRPr="0010715B" w:rsidRDefault="0010715B" w:rsidP="001071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071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0715B" w:rsidRPr="0010715B" w:rsidTr="0010715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715B" w:rsidRPr="0010715B" w:rsidRDefault="0010715B" w:rsidP="0010715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715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715B" w:rsidRPr="0010715B" w:rsidRDefault="0010715B" w:rsidP="0010715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715B">
              <w:rPr>
                <w:rFonts w:ascii="Arial" w:hAnsi="Arial" w:cs="Arial"/>
                <w:sz w:val="24"/>
                <w:szCs w:val="24"/>
                <w:lang w:val="en-ZA" w:eastAsia="en-ZA"/>
              </w:rPr>
              <w:t>12.7295</w:t>
            </w:r>
          </w:p>
        </w:tc>
      </w:tr>
      <w:tr w:rsidR="0010715B" w:rsidRPr="0010715B" w:rsidTr="0010715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715B" w:rsidRPr="0010715B" w:rsidRDefault="0010715B" w:rsidP="0010715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715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715B" w:rsidRPr="0010715B" w:rsidRDefault="0010715B" w:rsidP="0010715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715B">
              <w:rPr>
                <w:rFonts w:ascii="Arial" w:hAnsi="Arial" w:cs="Arial"/>
                <w:sz w:val="24"/>
                <w:szCs w:val="24"/>
                <w:lang w:val="en-ZA" w:eastAsia="en-ZA"/>
              </w:rPr>
              <w:t>17.0126</w:t>
            </w:r>
          </w:p>
        </w:tc>
      </w:tr>
      <w:tr w:rsidR="0010715B" w:rsidRPr="0010715B" w:rsidTr="0010715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715B" w:rsidRPr="0010715B" w:rsidRDefault="0010715B" w:rsidP="0010715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715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715B" w:rsidRPr="0010715B" w:rsidRDefault="0010715B" w:rsidP="0010715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715B">
              <w:rPr>
                <w:rFonts w:ascii="Arial" w:hAnsi="Arial" w:cs="Arial"/>
                <w:sz w:val="24"/>
                <w:szCs w:val="24"/>
                <w:lang w:val="en-ZA" w:eastAsia="en-ZA"/>
              </w:rPr>
              <w:t>15.1191</w:t>
            </w:r>
          </w:p>
        </w:tc>
      </w:tr>
    </w:tbl>
    <w:p w:rsidR="00BE7473" w:rsidRDefault="00BE7473" w:rsidP="00035935"/>
    <w:tbl>
      <w:tblPr>
        <w:tblW w:w="3905" w:type="dxa"/>
        <w:tblInd w:w="93" w:type="dxa"/>
        <w:tblLook w:val="04A0" w:firstRow="1" w:lastRow="0" w:firstColumn="1" w:lastColumn="0" w:noHBand="0" w:noVBand="1"/>
      </w:tblPr>
      <w:tblGrid>
        <w:gridCol w:w="1742"/>
        <w:gridCol w:w="561"/>
        <w:gridCol w:w="1602"/>
      </w:tblGrid>
      <w:tr w:rsidR="002C7AB0" w:rsidRPr="0010715B" w:rsidTr="002C7AB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B0" w:rsidRPr="0010715B" w:rsidRDefault="002C7AB0" w:rsidP="002C7AB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</w:t>
            </w:r>
            <w:r w:rsidRPr="0010715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 xml:space="preserve"> 1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0</w:t>
            </w:r>
            <w:bookmarkStart w:id="0" w:name="_GoBack"/>
            <w:bookmarkEnd w:id="0"/>
            <w:r w:rsidRPr="0010715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AM TIME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B0" w:rsidRPr="0010715B" w:rsidRDefault="002C7AB0" w:rsidP="00A41D0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C7AB0" w:rsidRPr="002C7AB0" w:rsidTr="002C7AB0">
        <w:trPr>
          <w:trHeight w:val="315"/>
        </w:trPr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C7AB0" w:rsidRPr="002C7AB0" w:rsidRDefault="002C7AB0" w:rsidP="002C7A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C7A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C7AB0" w:rsidRPr="002C7AB0" w:rsidTr="002C7AB0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7AB0" w:rsidRPr="002C7AB0" w:rsidRDefault="002C7AB0" w:rsidP="002C7AB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C7A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7AB0" w:rsidRPr="002C7AB0" w:rsidRDefault="002C7AB0" w:rsidP="002C7A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C7A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C7AB0" w:rsidRPr="002C7AB0" w:rsidTr="002C7AB0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7AB0" w:rsidRPr="002C7AB0" w:rsidRDefault="002C7AB0" w:rsidP="002C7A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7AB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7AB0" w:rsidRPr="002C7AB0" w:rsidRDefault="002C7AB0" w:rsidP="002C7A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7AB0">
              <w:rPr>
                <w:rFonts w:ascii="Arial" w:hAnsi="Arial" w:cs="Arial"/>
                <w:sz w:val="24"/>
                <w:szCs w:val="24"/>
                <w:lang w:val="en-ZA" w:eastAsia="en-ZA"/>
              </w:rPr>
              <w:t>12.7210</w:t>
            </w:r>
          </w:p>
        </w:tc>
      </w:tr>
      <w:tr w:rsidR="002C7AB0" w:rsidRPr="002C7AB0" w:rsidTr="002C7AB0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7AB0" w:rsidRPr="002C7AB0" w:rsidRDefault="002C7AB0" w:rsidP="002C7A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7AB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7AB0" w:rsidRPr="002C7AB0" w:rsidRDefault="002C7AB0" w:rsidP="002C7A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7AB0">
              <w:rPr>
                <w:rFonts w:ascii="Arial" w:hAnsi="Arial" w:cs="Arial"/>
                <w:sz w:val="24"/>
                <w:szCs w:val="24"/>
                <w:lang w:val="en-ZA" w:eastAsia="en-ZA"/>
              </w:rPr>
              <w:t>16.9833</w:t>
            </w:r>
          </w:p>
        </w:tc>
      </w:tr>
      <w:tr w:rsidR="002C7AB0" w:rsidRPr="002C7AB0" w:rsidTr="002C7AB0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7AB0" w:rsidRPr="002C7AB0" w:rsidRDefault="002C7AB0" w:rsidP="002C7A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7AB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7AB0" w:rsidRPr="002C7AB0" w:rsidRDefault="002C7AB0" w:rsidP="002C7A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7AB0">
              <w:rPr>
                <w:rFonts w:ascii="Arial" w:hAnsi="Arial" w:cs="Arial"/>
                <w:sz w:val="24"/>
                <w:szCs w:val="24"/>
                <w:lang w:val="en-ZA" w:eastAsia="en-ZA"/>
              </w:rPr>
              <w:t>15.0962</w:t>
            </w:r>
          </w:p>
        </w:tc>
      </w:tr>
    </w:tbl>
    <w:p w:rsidR="002C7AB0" w:rsidRPr="00035935" w:rsidRDefault="002C7AB0" w:rsidP="00035935"/>
    <w:sectPr w:rsidR="002C7AB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B"/>
    <w:rsid w:val="00025128"/>
    <w:rsid w:val="00035935"/>
    <w:rsid w:val="0010715B"/>
    <w:rsid w:val="00220021"/>
    <w:rsid w:val="002961E0"/>
    <w:rsid w:val="002C7AB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B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C7AB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C7AB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C7AB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C7AB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C7AB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C7AB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0715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0715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C7AB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C7AB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C7AB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C7AB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0715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C7AB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0715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C7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B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C7AB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C7AB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C7AB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C7AB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C7AB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C7AB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0715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0715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C7AB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C7AB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C7AB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C7AB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0715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C7AB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0715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C7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2017-12-21T09:02:00Z</dcterms:created>
  <dcterms:modified xsi:type="dcterms:W3CDTF">2017-12-21T15:01:00Z</dcterms:modified>
</cp:coreProperties>
</file>